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FC" w:rsidRDefault="00BB22FC">
      <w:pPr>
        <w:rPr>
          <w:rFonts w:ascii="Arial" w:hAnsi="Arial" w:cs="Arial"/>
          <w:sz w:val="20"/>
          <w:szCs w:val="20"/>
        </w:rPr>
      </w:pPr>
    </w:p>
    <w:p w:rsidR="00C675E1" w:rsidRPr="008C5C06" w:rsidRDefault="00C675E1">
      <w:pPr>
        <w:rPr>
          <w:rFonts w:ascii="Arial" w:hAnsi="Arial" w:cs="Arial"/>
          <w:sz w:val="26"/>
          <w:szCs w:val="26"/>
        </w:rPr>
      </w:pPr>
    </w:p>
    <w:p w:rsidR="00BB22FC" w:rsidRDefault="005170C4" w:rsidP="003E1E88">
      <w:pPr>
        <w:tabs>
          <w:tab w:val="left" w:pos="2835"/>
          <w:tab w:val="left" w:pos="6663"/>
          <w:tab w:val="left" w:pos="7392"/>
        </w:tabs>
        <w:spacing w:after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b/>
            <w:sz w:val="26"/>
            <w:szCs w:val="26"/>
          </w:rPr>
          <w:id w:val="5344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961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BB22FC" w:rsidRPr="008C5C06">
        <w:rPr>
          <w:rFonts w:ascii="Arial" w:hAnsi="Arial" w:cs="Arial"/>
          <w:b/>
          <w:sz w:val="26"/>
          <w:szCs w:val="26"/>
        </w:rPr>
        <w:t xml:space="preserve"> Neueintritt</w:t>
      </w:r>
      <w:r w:rsidR="00BB22FC" w:rsidRPr="008C5C06">
        <w:rPr>
          <w:rFonts w:ascii="Arial" w:hAnsi="Arial" w:cs="Arial"/>
          <w:b/>
          <w:sz w:val="26"/>
          <w:szCs w:val="26"/>
        </w:rPr>
        <w:tab/>
      </w:r>
      <w:sdt>
        <w:sdtPr>
          <w:rPr>
            <w:rFonts w:ascii="Arial" w:hAnsi="Arial" w:cs="Arial"/>
            <w:b/>
            <w:sz w:val="26"/>
            <w:szCs w:val="26"/>
          </w:rPr>
          <w:id w:val="-43645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961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D80B8C" w:rsidRPr="008C5C06">
        <w:rPr>
          <w:rFonts w:ascii="Arial" w:hAnsi="Arial" w:cs="Arial"/>
          <w:b/>
          <w:sz w:val="26"/>
          <w:szCs w:val="26"/>
        </w:rPr>
        <w:t xml:space="preserve"> Austritt</w:t>
      </w:r>
      <w:r w:rsidR="00D80B8C" w:rsidRPr="008C5C06">
        <w:rPr>
          <w:rFonts w:ascii="Arial" w:hAnsi="Arial" w:cs="Arial"/>
          <w:b/>
          <w:sz w:val="26"/>
          <w:szCs w:val="26"/>
        </w:rPr>
        <w:tab/>
      </w:r>
      <w:sdt>
        <w:sdtPr>
          <w:rPr>
            <w:rFonts w:ascii="Arial" w:hAnsi="Arial" w:cs="Arial"/>
            <w:b/>
            <w:sz w:val="26"/>
            <w:szCs w:val="26"/>
          </w:rPr>
          <w:id w:val="-3073959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961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D80B8C" w:rsidRPr="008C5C06">
        <w:rPr>
          <w:rFonts w:ascii="Arial" w:hAnsi="Arial" w:cs="Arial"/>
          <w:b/>
          <w:sz w:val="26"/>
          <w:szCs w:val="26"/>
        </w:rPr>
        <w:t xml:space="preserve"> Adressänderung</w:t>
      </w:r>
    </w:p>
    <w:p w:rsidR="003E1E88" w:rsidRPr="003E1E88" w:rsidRDefault="005170C4" w:rsidP="003E1E88">
      <w:pPr>
        <w:tabs>
          <w:tab w:val="left" w:pos="2835"/>
          <w:tab w:val="left" w:pos="6663"/>
          <w:tab w:val="left" w:pos="7392"/>
        </w:tabs>
        <w:spacing w:after="0"/>
        <w:ind w:right="-567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b/>
            <w:sz w:val="26"/>
            <w:szCs w:val="26"/>
          </w:rPr>
          <w:id w:val="-2573019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961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3E1E88" w:rsidRPr="008C5C06">
        <w:rPr>
          <w:rFonts w:ascii="Arial" w:hAnsi="Arial" w:cs="Arial"/>
          <w:b/>
          <w:sz w:val="26"/>
          <w:szCs w:val="26"/>
        </w:rPr>
        <w:t xml:space="preserve"> </w:t>
      </w:r>
      <w:r w:rsidR="003E1E88" w:rsidRPr="003E1E88">
        <w:rPr>
          <w:rFonts w:ascii="Arial" w:hAnsi="Arial" w:cs="Arial"/>
          <w:b/>
          <w:sz w:val="26"/>
          <w:szCs w:val="26"/>
        </w:rPr>
        <w:t>Aktiv mit Geschäft</w:t>
      </w:r>
      <w:r w:rsidR="003E1E88" w:rsidRPr="003E1E88">
        <w:rPr>
          <w:rFonts w:ascii="Arial" w:hAnsi="Arial" w:cs="Arial"/>
          <w:b/>
          <w:sz w:val="26"/>
          <w:szCs w:val="26"/>
        </w:rPr>
        <w:tab/>
      </w:r>
      <w:sdt>
        <w:sdtPr>
          <w:rPr>
            <w:rFonts w:ascii="Arial" w:hAnsi="Arial" w:cs="Arial"/>
            <w:b/>
            <w:sz w:val="26"/>
            <w:szCs w:val="26"/>
          </w:rPr>
          <w:id w:val="5286944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961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3E1E88" w:rsidRPr="003E1E88">
        <w:rPr>
          <w:rFonts w:ascii="Arial" w:hAnsi="Arial" w:cs="Arial"/>
          <w:b/>
          <w:sz w:val="26"/>
          <w:szCs w:val="26"/>
        </w:rPr>
        <w:t xml:space="preserve"> Freimitglied ohne Geschäft</w:t>
      </w:r>
      <w:r w:rsidR="003E1E88" w:rsidRPr="003E1E88">
        <w:rPr>
          <w:rFonts w:ascii="Arial" w:hAnsi="Arial" w:cs="Arial"/>
          <w:b/>
          <w:sz w:val="26"/>
          <w:szCs w:val="26"/>
        </w:rPr>
        <w:tab/>
      </w:r>
    </w:p>
    <w:p w:rsidR="003E1E88" w:rsidRDefault="003E1E88" w:rsidP="003E1E88">
      <w:pPr>
        <w:tabs>
          <w:tab w:val="left" w:pos="2835"/>
          <w:tab w:val="left" w:pos="6663"/>
          <w:tab w:val="left" w:pos="7392"/>
        </w:tabs>
        <w:spacing w:after="0"/>
        <w:rPr>
          <w:rFonts w:ascii="Arial" w:hAnsi="Arial" w:cs="Arial"/>
          <w:b/>
          <w:sz w:val="26"/>
          <w:szCs w:val="26"/>
        </w:rPr>
      </w:pPr>
    </w:p>
    <w:p w:rsidR="00D80B8C" w:rsidRPr="008C5C06" w:rsidRDefault="00D80B8C" w:rsidP="00D80B8C">
      <w:pPr>
        <w:tabs>
          <w:tab w:val="left" w:pos="3402"/>
          <w:tab w:val="left" w:pos="6804"/>
          <w:tab w:val="left" w:pos="7392"/>
        </w:tabs>
        <w:spacing w:after="0"/>
        <w:rPr>
          <w:rFonts w:ascii="Arial" w:hAnsi="Arial" w:cs="Arial"/>
          <w:b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 xml:space="preserve">Datum: </w:t>
      </w:r>
      <w:sdt>
        <w:sdtPr>
          <w:rPr>
            <w:rFonts w:ascii="Arial" w:hAnsi="Arial" w:cs="Arial"/>
            <w:sz w:val="26"/>
            <w:szCs w:val="26"/>
          </w:rPr>
          <w:id w:val="1965072568"/>
          <w:lock w:val="sdtLocked"/>
          <w:placeholder>
            <w:docPart w:val="DefaultPlaceholder_1081868576"/>
          </w:placeholder>
          <w:date w:fullDate="2016-02-02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AC1962">
            <w:rPr>
              <w:rFonts w:ascii="Arial" w:hAnsi="Arial" w:cs="Arial"/>
              <w:sz w:val="26"/>
              <w:szCs w:val="26"/>
            </w:rPr>
            <w:t>2. Februar 2016</w:t>
          </w:r>
        </w:sdtContent>
      </w:sdt>
    </w:p>
    <w:p w:rsidR="00D80B8C" w:rsidRPr="008C5C06" w:rsidRDefault="00D80B8C" w:rsidP="00D80B8C">
      <w:pPr>
        <w:tabs>
          <w:tab w:val="left" w:pos="3402"/>
          <w:tab w:val="left" w:pos="6804"/>
          <w:tab w:val="left" w:pos="7392"/>
        </w:tabs>
        <w:spacing w:after="0"/>
        <w:rPr>
          <w:rFonts w:ascii="Arial" w:hAnsi="Arial" w:cs="Arial"/>
          <w:sz w:val="26"/>
          <w:szCs w:val="26"/>
        </w:rPr>
      </w:pPr>
    </w:p>
    <w:p w:rsidR="00BB22FC" w:rsidRPr="008C5C06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Firma:</w:t>
      </w:r>
      <w:r w:rsidR="00DF780C" w:rsidRPr="008C5C06">
        <w:rPr>
          <w:rFonts w:ascii="Arial" w:hAnsi="Arial" w:cs="Arial"/>
          <w:sz w:val="26"/>
          <w:szCs w:val="26"/>
        </w:rPr>
        <w:t xml:space="preserve"> </w:t>
      </w:r>
      <w:r w:rsidR="00DF780C"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2127536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5170C4"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8C5C06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Name / Vorname:</w:t>
      </w:r>
      <w:r w:rsidR="00DF780C"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919174249"/>
          <w:lock w:val="sdtLocked"/>
          <w:placeholder>
            <w:docPart w:val="814CD87365644F3097011085D6F8801D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DF780C" w:rsidRPr="008C5C06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Name / Vorname</w:t>
      </w:r>
      <w:r w:rsidR="00B94FD5" w:rsidRPr="008C5C06">
        <w:rPr>
          <w:rFonts w:ascii="Arial" w:hAnsi="Arial" w:cs="Arial"/>
          <w:sz w:val="26"/>
          <w:szCs w:val="26"/>
        </w:rPr>
        <w:t>:</w:t>
      </w:r>
      <w:r w:rsidRPr="008C5C06">
        <w:rPr>
          <w:rFonts w:ascii="Arial" w:hAnsi="Arial" w:cs="Arial"/>
          <w:sz w:val="26"/>
          <w:szCs w:val="26"/>
        </w:rPr>
        <w:t xml:space="preserve"> </w:t>
      </w:r>
      <w:r w:rsidR="00B94FD5"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2138792752"/>
          <w:lock w:val="sdtLocked"/>
          <w:placeholder>
            <w:docPart w:val="18CE54B5B81E446CA84548B0BF616C3A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1E6F35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0"/>
          <w:szCs w:val="26"/>
        </w:rPr>
      </w:pPr>
      <w:r w:rsidRPr="001E6F35">
        <w:rPr>
          <w:rFonts w:ascii="Arial" w:hAnsi="Arial" w:cs="Arial"/>
          <w:sz w:val="20"/>
          <w:szCs w:val="26"/>
        </w:rPr>
        <w:t>Geschäfts-/Ehe</w:t>
      </w:r>
      <w:r w:rsidR="00DF780C" w:rsidRPr="001E6F35">
        <w:rPr>
          <w:rFonts w:ascii="Arial" w:hAnsi="Arial" w:cs="Arial"/>
          <w:sz w:val="20"/>
          <w:szCs w:val="26"/>
        </w:rPr>
        <w:t>partner</w:t>
      </w:r>
    </w:p>
    <w:p w:rsidR="00D80B8C" w:rsidRPr="008C5C06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Zusatz:</w:t>
      </w:r>
      <w:r w:rsidR="00B94FD5"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214469649"/>
          <w:lock w:val="sdtLocked"/>
          <w:placeholder>
            <w:docPart w:val="6CA56818878F4F3FB9DB48D3247A55A3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8C5C06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Adresse:</w:t>
      </w:r>
      <w:r w:rsidR="00B94FD5"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267784915"/>
          <w:lock w:val="sdtLocked"/>
          <w:placeholder>
            <w:docPart w:val="3B5420553C414BF4AD70C9FE127CA2A1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  <w:r w:rsidR="00701082" w:rsidRPr="008C5C06">
        <w:rPr>
          <w:rFonts w:ascii="Arial" w:hAnsi="Arial" w:cs="Arial"/>
          <w:sz w:val="26"/>
          <w:szCs w:val="26"/>
        </w:rPr>
        <w:t xml:space="preserve"> </w:t>
      </w:r>
      <w:r w:rsidR="00B94FD5" w:rsidRPr="008C5C06">
        <w:rPr>
          <w:rFonts w:ascii="Arial" w:hAnsi="Arial" w:cs="Arial"/>
          <w:sz w:val="26"/>
          <w:szCs w:val="26"/>
        </w:rPr>
        <w:fldChar w:fldCharType="begin"/>
      </w:r>
      <w:r w:rsidR="00B94FD5" w:rsidRPr="008C5C06">
        <w:rPr>
          <w:rFonts w:ascii="Arial" w:hAnsi="Arial" w:cs="Arial"/>
          <w:sz w:val="26"/>
          <w:szCs w:val="26"/>
        </w:rPr>
        <w:instrText xml:space="preserve"> USERADDRESS  \* Caps  \* MERGEFORMAT </w:instrText>
      </w:r>
      <w:r w:rsidR="00B94FD5" w:rsidRPr="008C5C06">
        <w:rPr>
          <w:rFonts w:ascii="Arial" w:hAnsi="Arial" w:cs="Arial"/>
          <w:sz w:val="26"/>
          <w:szCs w:val="26"/>
        </w:rPr>
        <w:fldChar w:fldCharType="end"/>
      </w:r>
    </w:p>
    <w:p w:rsidR="00D80B8C" w:rsidRPr="008C5C06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Postfach</w:t>
      </w:r>
      <w:r w:rsidR="00B94FD5" w:rsidRPr="008C5C06">
        <w:rPr>
          <w:rFonts w:ascii="Arial" w:hAnsi="Arial" w:cs="Arial"/>
          <w:sz w:val="26"/>
          <w:szCs w:val="26"/>
        </w:rPr>
        <w:t>:</w:t>
      </w:r>
      <w:r w:rsidR="00B94FD5"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888297222"/>
          <w:lock w:val="sdtLocked"/>
          <w:placeholder>
            <w:docPart w:val="5A25DCA93B4C42EFAFD63995C6B63FCB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8C5C06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PLZ / Ort:</w:t>
      </w:r>
      <w:r w:rsidR="00B94FD5"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297061562"/>
          <w:lock w:val="sdtLocked"/>
          <w:placeholder>
            <w:docPart w:val="D98D28EAD17C401294E0549E83E997D8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701082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701082">
        <w:rPr>
          <w:rFonts w:ascii="Arial" w:hAnsi="Arial" w:cs="Arial"/>
          <w:sz w:val="26"/>
          <w:szCs w:val="26"/>
        </w:rPr>
        <w:t>Tel.:</w:t>
      </w:r>
      <w:r w:rsidR="00B94FD5" w:rsidRPr="00701082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758178662"/>
          <w:lock w:val="sdtLocked"/>
          <w:placeholder>
            <w:docPart w:val="8852BBE9C26441C0967818568EE8E576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701082" w:rsidRDefault="00733163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701082">
        <w:rPr>
          <w:rFonts w:ascii="Arial" w:hAnsi="Arial" w:cs="Arial"/>
          <w:sz w:val="26"/>
          <w:szCs w:val="26"/>
        </w:rPr>
        <w:t xml:space="preserve">Fax: </w:t>
      </w:r>
      <w:r w:rsidRPr="00701082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601482908"/>
          <w:lock w:val="sdtLocked"/>
          <w:placeholder>
            <w:docPart w:val="D18CA05F4037455599BE3CB5BBDA7F30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701082" w:rsidRDefault="00F0344A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E-Mail: </w:t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065565229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701082" w:rsidRDefault="00D80B8C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701082">
        <w:rPr>
          <w:rFonts w:ascii="Arial" w:hAnsi="Arial" w:cs="Arial"/>
          <w:sz w:val="26"/>
          <w:szCs w:val="26"/>
        </w:rPr>
        <w:t xml:space="preserve">Anzahl </w:t>
      </w:r>
      <w:r w:rsidR="00733163" w:rsidRPr="00701082">
        <w:rPr>
          <w:rFonts w:ascii="Arial" w:hAnsi="Arial" w:cs="Arial"/>
          <w:sz w:val="26"/>
          <w:szCs w:val="26"/>
        </w:rPr>
        <w:t xml:space="preserve">Filialen: </w:t>
      </w:r>
      <w:r w:rsidR="00733163" w:rsidRPr="00701082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90807764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F0344A"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701082" w:rsidRDefault="00733163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701082">
        <w:rPr>
          <w:rFonts w:ascii="Arial" w:hAnsi="Arial" w:cs="Arial"/>
          <w:sz w:val="26"/>
          <w:szCs w:val="26"/>
        </w:rPr>
        <w:t xml:space="preserve">Geburtstag: </w:t>
      </w:r>
      <w:r w:rsidRPr="00701082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927462154"/>
          <w:lock w:val="sdtLocked"/>
          <w:placeholder>
            <w:docPart w:val="055A188A3CA34F80B54C5AE1D9A03125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DF780C" w:rsidRPr="00701082" w:rsidRDefault="00733163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701082">
        <w:rPr>
          <w:rFonts w:ascii="Arial" w:hAnsi="Arial" w:cs="Arial"/>
          <w:sz w:val="26"/>
          <w:szCs w:val="26"/>
        </w:rPr>
        <w:t xml:space="preserve">Geburtstag: </w:t>
      </w:r>
      <w:r w:rsidRPr="00701082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669699549"/>
          <w:lock w:val="sdtLocked"/>
          <w:placeholder>
            <w:docPart w:val="24A42BE92C934DFB909211C1FDDB72AB"/>
          </w:placeholder>
          <w:showingPlcHdr/>
          <w:text/>
        </w:sdtPr>
        <w:sdtEndPr/>
        <w:sdtContent>
          <w:r w:rsidR="00F64961" w:rsidRPr="00677050">
            <w:rPr>
              <w:rStyle w:val="Platzhaltertext"/>
            </w:rPr>
            <w:t>Klicken Sie hier, um Text einzugeben.</w:t>
          </w:r>
        </w:sdtContent>
      </w:sdt>
    </w:p>
    <w:p w:rsidR="00D80B8C" w:rsidRPr="001E6F35" w:rsidRDefault="00DF780C" w:rsidP="00D36B71">
      <w:pPr>
        <w:tabs>
          <w:tab w:val="left" w:pos="3969"/>
        </w:tabs>
        <w:spacing w:after="0"/>
        <w:rPr>
          <w:rFonts w:ascii="Arial" w:hAnsi="Arial" w:cs="Arial"/>
          <w:sz w:val="20"/>
          <w:szCs w:val="26"/>
        </w:rPr>
      </w:pPr>
      <w:r w:rsidRPr="001E6F35">
        <w:rPr>
          <w:rFonts w:ascii="Arial" w:hAnsi="Arial" w:cs="Arial"/>
          <w:sz w:val="20"/>
          <w:szCs w:val="26"/>
        </w:rPr>
        <w:t>Geschäfts-/Ehepartner</w:t>
      </w:r>
    </w:p>
    <w:p w:rsidR="00F64961" w:rsidRPr="008C5C06" w:rsidRDefault="00D80B8C" w:rsidP="00F6496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Wir bilden Lehrlinge aus:</w:t>
      </w:r>
      <w:r w:rsidR="00F64961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361111333"/>
          <w:lock w:val="sdtLocked"/>
          <w:placeholder>
            <w:docPart w:val="70887324E1D04FE5896D973AE178B11F"/>
          </w:placeholder>
          <w:showingPlcHdr/>
          <w:text/>
        </w:sdtPr>
        <w:sdtEndPr/>
        <w:sdtContent>
          <w:r w:rsidR="00F64961" w:rsidRPr="00677050">
            <w:rPr>
              <w:rStyle w:val="Platzhaltertext"/>
            </w:rPr>
            <w:t>Klicken Sie hier, um Text einzugeben.</w:t>
          </w:r>
        </w:sdtContent>
      </w:sdt>
    </w:p>
    <w:p w:rsidR="00481371" w:rsidRPr="008C5C06" w:rsidRDefault="00F64961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Bemerkung:</w:t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597291110"/>
          <w:lock w:val="sdtLocked"/>
          <w:placeholder>
            <w:docPart w:val="0C5BF37CA12C45549C315E00F7687FF9"/>
          </w:placeholder>
          <w:showingPlcHdr/>
          <w:text/>
        </w:sdtPr>
        <w:sdtEndPr/>
        <w:sdtContent>
          <w:r w:rsidRPr="00677050">
            <w:rPr>
              <w:rStyle w:val="Platzhaltertext"/>
            </w:rPr>
            <w:t>Klicken Sie hier, um Text einzugeben.</w:t>
          </w:r>
        </w:sdtContent>
      </w:sdt>
    </w:p>
    <w:p w:rsidR="00481371" w:rsidRPr="008C5C06" w:rsidRDefault="00481371" w:rsidP="00481371">
      <w:pPr>
        <w:rPr>
          <w:rFonts w:ascii="Arial" w:hAnsi="Arial" w:cs="Arial"/>
          <w:sz w:val="26"/>
          <w:szCs w:val="26"/>
        </w:rPr>
      </w:pPr>
    </w:p>
    <w:p w:rsidR="00481371" w:rsidRDefault="00481371" w:rsidP="00481371">
      <w:pPr>
        <w:rPr>
          <w:rFonts w:ascii="Arial" w:hAnsi="Arial" w:cs="Arial"/>
          <w:sz w:val="26"/>
          <w:szCs w:val="26"/>
        </w:rPr>
      </w:pPr>
    </w:p>
    <w:p w:rsidR="001E6F35" w:rsidRPr="008C5C06" w:rsidRDefault="005170C4" w:rsidP="001E6F35">
      <w:pPr>
        <w:tabs>
          <w:tab w:val="left" w:pos="2835"/>
          <w:tab w:val="left" w:pos="6663"/>
          <w:tab w:val="left" w:pos="7392"/>
        </w:tabs>
        <w:spacing w:after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b/>
            <w:sz w:val="26"/>
            <w:szCs w:val="26"/>
          </w:rPr>
          <w:id w:val="-12012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F35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1E6F35" w:rsidRPr="008C5C06">
        <w:rPr>
          <w:rFonts w:ascii="Arial" w:hAnsi="Arial" w:cs="Arial"/>
          <w:b/>
          <w:sz w:val="26"/>
          <w:szCs w:val="26"/>
        </w:rPr>
        <w:t xml:space="preserve"> </w:t>
      </w:r>
      <w:r w:rsidR="001E6F35">
        <w:rPr>
          <w:rFonts w:ascii="Arial" w:hAnsi="Arial" w:cs="Arial"/>
          <w:b/>
          <w:sz w:val="26"/>
          <w:szCs w:val="26"/>
        </w:rPr>
        <w:t>Nachfolger von…</w:t>
      </w:r>
      <w:r w:rsidR="001E6F35">
        <w:rPr>
          <w:rFonts w:ascii="Arial" w:hAnsi="Arial" w:cs="Arial"/>
          <w:b/>
          <w:sz w:val="26"/>
          <w:szCs w:val="26"/>
        </w:rPr>
        <w:tab/>
      </w:r>
      <w:sdt>
        <w:sdtPr>
          <w:rPr>
            <w:rFonts w:ascii="Arial" w:hAnsi="Arial" w:cs="Arial"/>
            <w:b/>
            <w:sz w:val="26"/>
            <w:szCs w:val="26"/>
          </w:rPr>
          <w:id w:val="169911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F35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1E6F35" w:rsidRPr="008C5C06">
        <w:rPr>
          <w:rFonts w:ascii="Arial" w:hAnsi="Arial" w:cs="Arial"/>
          <w:b/>
          <w:sz w:val="26"/>
          <w:szCs w:val="26"/>
        </w:rPr>
        <w:t xml:space="preserve"> </w:t>
      </w:r>
      <w:r w:rsidR="001E6F35">
        <w:rPr>
          <w:rFonts w:ascii="Arial" w:hAnsi="Arial" w:cs="Arial"/>
          <w:b/>
          <w:sz w:val="26"/>
          <w:szCs w:val="26"/>
        </w:rPr>
        <w:t>Geschäft übergeben an</w:t>
      </w:r>
      <w:r w:rsidR="001E6F35" w:rsidRPr="008C5C06">
        <w:rPr>
          <w:rFonts w:ascii="Arial" w:hAnsi="Arial" w:cs="Arial"/>
          <w:b/>
          <w:sz w:val="26"/>
          <w:szCs w:val="26"/>
        </w:rPr>
        <w:tab/>
      </w:r>
      <w:sdt>
        <w:sdtPr>
          <w:rPr>
            <w:rFonts w:ascii="Arial" w:hAnsi="Arial" w:cs="Arial"/>
            <w:b/>
            <w:sz w:val="26"/>
            <w:szCs w:val="26"/>
          </w:rPr>
          <w:id w:val="-17510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F35" w:rsidRPr="008C5C06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  <w:r w:rsidR="001E6F35" w:rsidRPr="008C5C06">
        <w:rPr>
          <w:rFonts w:ascii="Arial" w:hAnsi="Arial" w:cs="Arial"/>
          <w:b/>
          <w:sz w:val="26"/>
          <w:szCs w:val="26"/>
        </w:rPr>
        <w:t xml:space="preserve"> </w:t>
      </w:r>
      <w:r w:rsidR="001E6F35">
        <w:rPr>
          <w:rFonts w:ascii="Arial" w:hAnsi="Arial" w:cs="Arial"/>
          <w:b/>
          <w:sz w:val="26"/>
          <w:szCs w:val="26"/>
        </w:rPr>
        <w:t>Alte Adresse</w:t>
      </w:r>
    </w:p>
    <w:p w:rsidR="001E6F35" w:rsidRDefault="001E6F35" w:rsidP="00481371">
      <w:pPr>
        <w:rPr>
          <w:rFonts w:ascii="Arial" w:hAnsi="Arial" w:cs="Arial"/>
          <w:sz w:val="26"/>
          <w:szCs w:val="26"/>
        </w:rPr>
      </w:pPr>
    </w:p>
    <w:p w:rsidR="001E6F35" w:rsidRPr="008C5C06" w:rsidRDefault="001E6F35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Firma: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384788578"/>
          <w:lock w:val="sdtLocked"/>
          <w:placeholder>
            <w:docPart w:val="5703DC4C992C42D59209AB5AF4A65116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1E6F35" w:rsidRDefault="001E6F35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Name / Vorname:</w:t>
      </w:r>
      <w:r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892581654"/>
          <w:lock w:val="sdtLocked"/>
          <w:placeholder>
            <w:docPart w:val="4E3D4597AB4D4E4CA8CB8B9EE2630FDF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1E6F35" w:rsidRPr="008C5C06" w:rsidRDefault="001E6F35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Zusatz:</w:t>
      </w:r>
      <w:r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855343477"/>
          <w:lock w:val="sdtLocked"/>
          <w:placeholder>
            <w:docPart w:val="D3D3E3929E744963A5310A05ACFC8DAD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1E6F35" w:rsidRPr="008C5C06" w:rsidRDefault="001E6F35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Adresse:</w:t>
      </w:r>
      <w:r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614719230"/>
          <w:lock w:val="sdtLocked"/>
          <w:placeholder>
            <w:docPart w:val="916FDC37F3FB4E22B0F1504AE124E374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  <w:r w:rsidR="00701082" w:rsidRPr="008C5C06">
        <w:rPr>
          <w:rFonts w:ascii="Arial" w:hAnsi="Arial" w:cs="Arial"/>
          <w:sz w:val="26"/>
          <w:szCs w:val="26"/>
        </w:rPr>
        <w:t xml:space="preserve"> </w:t>
      </w:r>
      <w:r w:rsidRPr="008C5C06">
        <w:rPr>
          <w:rFonts w:ascii="Arial" w:hAnsi="Arial" w:cs="Arial"/>
          <w:sz w:val="26"/>
          <w:szCs w:val="26"/>
        </w:rPr>
        <w:fldChar w:fldCharType="begin"/>
      </w:r>
      <w:r w:rsidRPr="008C5C06">
        <w:rPr>
          <w:rFonts w:ascii="Arial" w:hAnsi="Arial" w:cs="Arial"/>
          <w:sz w:val="26"/>
          <w:szCs w:val="26"/>
        </w:rPr>
        <w:instrText xml:space="preserve"> USERADDRESS  \* Caps  \* MERGEFORMAT </w:instrText>
      </w:r>
      <w:r w:rsidRPr="008C5C06">
        <w:rPr>
          <w:rFonts w:ascii="Arial" w:hAnsi="Arial" w:cs="Arial"/>
          <w:sz w:val="26"/>
          <w:szCs w:val="26"/>
        </w:rPr>
        <w:fldChar w:fldCharType="end"/>
      </w:r>
    </w:p>
    <w:p w:rsidR="001E6F35" w:rsidRPr="008C5C06" w:rsidRDefault="001E6F35" w:rsidP="00D36B71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Postfach:</w:t>
      </w:r>
      <w:r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527443282"/>
          <w:lock w:val="sdtLocked"/>
          <w:placeholder>
            <w:docPart w:val="748DFFD4FE86401EB1E96C9E5671FA72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1E6F35" w:rsidRDefault="001E6F35" w:rsidP="00366AC2">
      <w:pPr>
        <w:tabs>
          <w:tab w:val="left" w:pos="3969"/>
        </w:tabs>
        <w:spacing w:after="0"/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PLZ / Ort:</w:t>
      </w:r>
      <w:r w:rsidRPr="008C5C06"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716349494"/>
          <w:lock w:val="sdtLocked"/>
          <w:placeholder>
            <w:docPart w:val="396BAF0FEC604CC2A27920744D2FF8D2"/>
          </w:placeholder>
          <w:showingPlcHdr/>
          <w:text/>
        </w:sdtPr>
        <w:sdtEndPr/>
        <w:sdtContent>
          <w:r w:rsidR="00701082" w:rsidRPr="00677050">
            <w:rPr>
              <w:rStyle w:val="Platzhaltertext"/>
            </w:rPr>
            <w:t>Klicken Sie hier, um Text einzugeben.</w:t>
          </w:r>
        </w:sdtContent>
      </w:sdt>
    </w:p>
    <w:p w:rsidR="00F05E87" w:rsidRDefault="00F05E87" w:rsidP="00481371">
      <w:pPr>
        <w:rPr>
          <w:rFonts w:ascii="Arial" w:hAnsi="Arial" w:cs="Arial"/>
          <w:sz w:val="26"/>
          <w:szCs w:val="26"/>
        </w:rPr>
      </w:pPr>
    </w:p>
    <w:p w:rsidR="00F05E87" w:rsidRDefault="00481371" w:rsidP="00481371">
      <w:pPr>
        <w:rPr>
          <w:rFonts w:ascii="Arial" w:hAnsi="Arial" w:cs="Arial"/>
          <w:sz w:val="26"/>
          <w:szCs w:val="26"/>
        </w:rPr>
      </w:pPr>
      <w:r w:rsidRPr="008C5C06">
        <w:rPr>
          <w:rFonts w:ascii="Arial" w:hAnsi="Arial" w:cs="Arial"/>
          <w:sz w:val="26"/>
          <w:szCs w:val="26"/>
        </w:rPr>
        <w:t>Herzlichen Dank für Ihre Meldung!</w:t>
      </w:r>
    </w:p>
    <w:p w:rsidR="00F05E87" w:rsidRPr="00F05E87" w:rsidRDefault="00F05E87" w:rsidP="00F05E87">
      <w:pPr>
        <w:spacing w:after="0"/>
        <w:rPr>
          <w:rFonts w:ascii="Arial" w:hAnsi="Arial" w:cs="Arial"/>
          <w:b/>
          <w:sz w:val="26"/>
          <w:szCs w:val="26"/>
        </w:rPr>
      </w:pPr>
      <w:r w:rsidRPr="00F05E87">
        <w:rPr>
          <w:rFonts w:ascii="Arial" w:hAnsi="Arial" w:cs="Arial"/>
          <w:b/>
          <w:sz w:val="26"/>
          <w:szCs w:val="26"/>
        </w:rPr>
        <w:t>Bäcker-</w:t>
      </w:r>
      <w:proofErr w:type="spellStart"/>
      <w:r w:rsidRPr="00F05E87">
        <w:rPr>
          <w:rFonts w:ascii="Arial" w:hAnsi="Arial" w:cs="Arial"/>
          <w:b/>
          <w:sz w:val="26"/>
          <w:szCs w:val="26"/>
        </w:rPr>
        <w:t>Confiseure</w:t>
      </w:r>
      <w:proofErr w:type="spellEnd"/>
      <w:r w:rsidRPr="00F05E87">
        <w:rPr>
          <w:rFonts w:ascii="Arial" w:hAnsi="Arial" w:cs="Arial"/>
          <w:b/>
          <w:sz w:val="26"/>
          <w:szCs w:val="26"/>
        </w:rPr>
        <w:t xml:space="preserve"> Bern-Solothurn</w:t>
      </w:r>
    </w:p>
    <w:p w:rsidR="00F05E87" w:rsidRDefault="00F05E87" w:rsidP="004813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Sekretariat</w:t>
      </w:r>
    </w:p>
    <w:p w:rsidR="00F05E87" w:rsidRPr="008C5C06" w:rsidRDefault="00F05E87" w:rsidP="00481371">
      <w:pPr>
        <w:rPr>
          <w:rFonts w:ascii="Arial" w:hAnsi="Arial" w:cs="Arial"/>
          <w:sz w:val="26"/>
          <w:szCs w:val="26"/>
        </w:rPr>
      </w:pPr>
    </w:p>
    <w:sectPr w:rsidR="00F05E87" w:rsidRPr="008C5C06" w:rsidSect="008C5C06">
      <w:headerReference w:type="default" r:id="rId7"/>
      <w:footerReference w:type="default" r:id="rId8"/>
      <w:pgSz w:w="11906" w:h="16838"/>
      <w:pgMar w:top="17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C2" w:rsidRDefault="00366AC2" w:rsidP="00BB22FC">
      <w:pPr>
        <w:spacing w:after="0" w:line="240" w:lineRule="auto"/>
      </w:pPr>
      <w:r>
        <w:separator/>
      </w:r>
    </w:p>
  </w:endnote>
  <w:endnote w:type="continuationSeparator" w:id="0">
    <w:p w:rsidR="00366AC2" w:rsidRDefault="00366AC2" w:rsidP="00BB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C2" w:rsidRPr="00C675E1" w:rsidRDefault="00366AC2">
    <w:pPr>
      <w:pStyle w:val="Fuzeile"/>
      <w:rPr>
        <w:rFonts w:ascii="Arial" w:hAnsi="Arial" w:cs="Arial"/>
        <w:sz w:val="18"/>
        <w:szCs w:val="18"/>
      </w:rPr>
    </w:pPr>
    <w:r w:rsidRPr="00C675E1">
      <w:rPr>
        <w:rFonts w:ascii="Arial" w:hAnsi="Arial" w:cs="Arial"/>
        <w:color w:val="A6A6A6" w:themeColor="background1" w:themeShade="A6"/>
        <w:sz w:val="18"/>
        <w:szCs w:val="18"/>
      </w:rPr>
      <w:t xml:space="preserve">Standstrasse 8 </w:t>
    </w:r>
    <w:r w:rsidRPr="00C675E1">
      <w:rPr>
        <w:rFonts w:ascii="Arial" w:hAnsi="Arial" w:cs="Arial"/>
        <w:color w:val="A6A6A6" w:themeColor="background1" w:themeShade="A6"/>
        <w:sz w:val="12"/>
        <w:szCs w:val="18"/>
      </w:rPr>
      <w:t>●</w:t>
    </w:r>
    <w:r w:rsidRPr="00C675E1">
      <w:rPr>
        <w:rFonts w:ascii="Arial" w:hAnsi="Arial" w:cs="Arial"/>
        <w:color w:val="A6A6A6" w:themeColor="background1" w:themeShade="A6"/>
        <w:sz w:val="18"/>
        <w:szCs w:val="18"/>
      </w:rPr>
      <w:t xml:space="preserve"> Postfach</w:t>
    </w:r>
    <w:r w:rsidRPr="00C675E1">
      <w:rPr>
        <w:rFonts w:ascii="Arial" w:hAnsi="Arial" w:cs="Arial"/>
        <w:sz w:val="18"/>
        <w:szCs w:val="18"/>
      </w:rPr>
      <w:t xml:space="preserve"> </w:t>
    </w:r>
    <w:r w:rsidRPr="00C675E1">
      <w:rPr>
        <w:rFonts w:ascii="Arial" w:hAnsi="Arial" w:cs="Arial"/>
        <w:color w:val="A6A6A6" w:themeColor="background1" w:themeShade="A6"/>
        <w:sz w:val="12"/>
        <w:szCs w:val="18"/>
      </w:rPr>
      <w:t>●</w:t>
    </w:r>
    <w:r>
      <w:rPr>
        <w:rFonts w:ascii="Arial" w:hAnsi="Arial" w:cs="Arial"/>
        <w:color w:val="A6A6A6" w:themeColor="background1" w:themeShade="A6"/>
        <w:sz w:val="12"/>
        <w:szCs w:val="18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3000 Bern 22 </w:t>
    </w:r>
    <w:r w:rsidRPr="00C675E1">
      <w:rPr>
        <w:rFonts w:ascii="Arial" w:hAnsi="Arial" w:cs="Arial"/>
        <w:color w:val="A6A6A6" w:themeColor="background1" w:themeShade="A6"/>
        <w:sz w:val="12"/>
        <w:szCs w:val="18"/>
      </w:rPr>
      <w:t>●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Tel. 031 333 35 30 </w:t>
    </w:r>
    <w:r w:rsidRPr="00C675E1">
      <w:rPr>
        <w:rFonts w:ascii="Arial" w:hAnsi="Arial" w:cs="Arial"/>
        <w:color w:val="A6A6A6" w:themeColor="background1" w:themeShade="A6"/>
        <w:sz w:val="12"/>
        <w:szCs w:val="18"/>
      </w:rPr>
      <w:t>●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Fax. 031 333 35 31 </w:t>
    </w:r>
    <w:r w:rsidRPr="00C675E1">
      <w:rPr>
        <w:rFonts w:ascii="Arial" w:hAnsi="Arial" w:cs="Arial"/>
        <w:color w:val="A6A6A6" w:themeColor="background1" w:themeShade="A6"/>
        <w:sz w:val="12"/>
        <w:szCs w:val="18"/>
      </w:rPr>
      <w:t>●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hyperlink r:id="rId1" w:history="1">
      <w:r w:rsidRPr="00C675E1">
        <w:rPr>
          <w:rStyle w:val="Hyperlink"/>
          <w:rFonts w:ascii="Arial" w:hAnsi="Arial" w:cs="Arial"/>
          <w:color w:val="A6A6A6" w:themeColor="background1" w:themeShade="A6"/>
          <w:sz w:val="18"/>
          <w:szCs w:val="18"/>
          <w:u w:val="none"/>
        </w:rPr>
        <w:t>bern@bbc-bern.ch</w:t>
      </w:r>
    </w:hyperlink>
    <w:r>
      <w:rPr>
        <w:rFonts w:ascii="Arial" w:hAnsi="Arial" w:cs="Arial"/>
        <w:color w:val="A6A6A6" w:themeColor="background1" w:themeShade="A6"/>
        <w:sz w:val="18"/>
        <w:szCs w:val="18"/>
      </w:rPr>
      <w:t xml:space="preserve">  www.baecker-confiseure.be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C2" w:rsidRDefault="00366AC2" w:rsidP="00BB22FC">
      <w:pPr>
        <w:spacing w:after="0" w:line="240" w:lineRule="auto"/>
      </w:pPr>
      <w:r>
        <w:separator/>
      </w:r>
    </w:p>
  </w:footnote>
  <w:footnote w:type="continuationSeparator" w:id="0">
    <w:p w:rsidR="00366AC2" w:rsidRDefault="00366AC2" w:rsidP="00BB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C2" w:rsidRPr="00BB22FC" w:rsidRDefault="00366AC2" w:rsidP="00BB22FC">
    <w:pPr>
      <w:pStyle w:val="Kopfzeile"/>
      <w:tabs>
        <w:tab w:val="clear" w:pos="4536"/>
        <w:tab w:val="clear" w:pos="9072"/>
        <w:tab w:val="left" w:pos="2624"/>
      </w:tabs>
      <w:jc w:val="center"/>
      <w:rPr>
        <w:rFonts w:ascii="Arial" w:hAnsi="Arial" w:cs="Arial"/>
        <w:b/>
        <w:sz w:val="40"/>
        <w:szCs w:val="20"/>
        <w:u w:val="single"/>
      </w:rPr>
    </w:pPr>
    <w:r w:rsidRPr="00BB22FC">
      <w:rPr>
        <w:b/>
        <w:noProof/>
        <w:sz w:val="44"/>
        <w:u w:val="single"/>
        <w:lang w:eastAsia="de-CH"/>
      </w:rPr>
      <w:drawing>
        <wp:anchor distT="0" distB="0" distL="114300" distR="114300" simplePos="0" relativeHeight="251658240" behindDoc="0" locked="0" layoutInCell="1" allowOverlap="1" wp14:anchorId="1E049ED6" wp14:editId="324E47B1">
          <wp:simplePos x="0" y="0"/>
          <wp:positionH relativeFrom="column">
            <wp:posOffset>-381000</wp:posOffset>
          </wp:positionH>
          <wp:positionV relativeFrom="paragraph">
            <wp:posOffset>-185420</wp:posOffset>
          </wp:positionV>
          <wp:extent cx="1554480" cy="722957"/>
          <wp:effectExtent l="0" t="0" r="7620" b="127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rn_Solothu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2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2FC">
      <w:rPr>
        <w:rFonts w:ascii="Arial" w:hAnsi="Arial" w:cs="Arial"/>
        <w:b/>
        <w:sz w:val="40"/>
        <w:szCs w:val="20"/>
        <w:u w:val="single"/>
      </w:rPr>
      <w:t>Mutationsmeldung</w:t>
    </w:r>
  </w:p>
  <w:p w:rsidR="00366AC2" w:rsidRDefault="00366AC2" w:rsidP="00BB22FC">
    <w:pPr>
      <w:pStyle w:val="Kopfzeile"/>
      <w:tabs>
        <w:tab w:val="clear" w:pos="4536"/>
        <w:tab w:val="clear" w:pos="9072"/>
        <w:tab w:val="left" w:pos="262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81"/>
    <w:rsid w:val="00014048"/>
    <w:rsid w:val="0010316C"/>
    <w:rsid w:val="00111FA5"/>
    <w:rsid w:val="0018324A"/>
    <w:rsid w:val="001E6F35"/>
    <w:rsid w:val="00225EBC"/>
    <w:rsid w:val="002D1D1B"/>
    <w:rsid w:val="00366AC2"/>
    <w:rsid w:val="0037527F"/>
    <w:rsid w:val="003E1E88"/>
    <w:rsid w:val="00481371"/>
    <w:rsid w:val="00507B68"/>
    <w:rsid w:val="005170C4"/>
    <w:rsid w:val="005B4371"/>
    <w:rsid w:val="00645345"/>
    <w:rsid w:val="00701082"/>
    <w:rsid w:val="00733163"/>
    <w:rsid w:val="00797D04"/>
    <w:rsid w:val="007B7833"/>
    <w:rsid w:val="00861781"/>
    <w:rsid w:val="008C5C06"/>
    <w:rsid w:val="00A9360C"/>
    <w:rsid w:val="00AC1962"/>
    <w:rsid w:val="00AE5422"/>
    <w:rsid w:val="00B94FD5"/>
    <w:rsid w:val="00BB22FC"/>
    <w:rsid w:val="00C675E1"/>
    <w:rsid w:val="00D36B71"/>
    <w:rsid w:val="00D80B8C"/>
    <w:rsid w:val="00DF780C"/>
    <w:rsid w:val="00E15669"/>
    <w:rsid w:val="00F0344A"/>
    <w:rsid w:val="00F05E87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0502B6DD-E8C0-4A26-BF20-44F0955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2FC"/>
  </w:style>
  <w:style w:type="paragraph" w:styleId="Fuzeile">
    <w:name w:val="footer"/>
    <w:basedOn w:val="Standard"/>
    <w:link w:val="FuzeileZchn"/>
    <w:uiPriority w:val="99"/>
    <w:unhideWhenUsed/>
    <w:rsid w:val="00B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2FC"/>
  </w:style>
  <w:style w:type="character" w:styleId="Platzhaltertext">
    <w:name w:val="Placeholder Text"/>
    <w:basedOn w:val="Absatz-Standardschriftart"/>
    <w:uiPriority w:val="99"/>
    <w:semiHidden/>
    <w:rsid w:val="00D80B8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675E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56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56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56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56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56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n@bbc-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C45CA-6EE4-4C57-B772-589E8A5922BD}"/>
      </w:docPartPr>
      <w:docPartBody>
        <w:p w:rsidR="00D05C28" w:rsidRDefault="00D05C28">
          <w:r w:rsidRPr="006770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EEE4E-2ECC-4A85-AF09-D4FC8C897ACD}"/>
      </w:docPartPr>
      <w:docPartBody>
        <w:p w:rsidR="00D05C28" w:rsidRDefault="00D05C28"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CD87365644F3097011085D6F88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CD246-0BF6-4672-8A37-975DF3E435CA}"/>
      </w:docPartPr>
      <w:docPartBody>
        <w:p w:rsidR="00371E08" w:rsidRDefault="00D05C28" w:rsidP="00D05C28">
          <w:pPr>
            <w:pStyle w:val="814CD87365644F3097011085D6F8801D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E54B5B81E446CA84548B0BF616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8F0E8-4E3E-4498-8F29-90B3C130EA23}"/>
      </w:docPartPr>
      <w:docPartBody>
        <w:p w:rsidR="00371E08" w:rsidRDefault="00D05C28" w:rsidP="00D05C28">
          <w:pPr>
            <w:pStyle w:val="18CE54B5B81E446CA84548B0BF616C3A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56818878F4F3FB9DB48D3247A5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5B783-6F04-4E1D-8954-AAAA05AC828D}"/>
      </w:docPartPr>
      <w:docPartBody>
        <w:p w:rsidR="00371E08" w:rsidRDefault="00D05C28" w:rsidP="00D05C28">
          <w:pPr>
            <w:pStyle w:val="6CA56818878F4F3FB9DB48D3247A55A3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5420553C414BF4AD70C9FE127CA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CDC08-C7EB-4A25-9999-0A9527FEBC19}"/>
      </w:docPartPr>
      <w:docPartBody>
        <w:p w:rsidR="00371E08" w:rsidRDefault="00D05C28" w:rsidP="00D05C28">
          <w:pPr>
            <w:pStyle w:val="3B5420553C414BF4AD70C9FE127CA2A1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25DCA93B4C42EFAFD63995C6B63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94D57-1A8E-4917-8C57-D68CA7CFD18B}"/>
      </w:docPartPr>
      <w:docPartBody>
        <w:p w:rsidR="00371E08" w:rsidRDefault="00D05C28" w:rsidP="00D05C28">
          <w:pPr>
            <w:pStyle w:val="5A25DCA93B4C42EFAFD63995C6B63FCB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8D28EAD17C401294E0549E83E99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C621F-B255-4200-8F37-1EE14952F423}"/>
      </w:docPartPr>
      <w:docPartBody>
        <w:p w:rsidR="00371E08" w:rsidRDefault="00D05C28" w:rsidP="00D05C28">
          <w:pPr>
            <w:pStyle w:val="D98D28EAD17C401294E0549E83E997D8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52BBE9C26441C0967818568EE8E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65595-F27C-4857-A126-8F8C440988E0}"/>
      </w:docPartPr>
      <w:docPartBody>
        <w:p w:rsidR="00371E08" w:rsidRDefault="00D05C28" w:rsidP="00D05C28">
          <w:pPr>
            <w:pStyle w:val="8852BBE9C26441C0967818568EE8E576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CA05F4037455599BE3CB5BBDA7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12D31-B019-46FC-8719-5D9CCBAAA700}"/>
      </w:docPartPr>
      <w:docPartBody>
        <w:p w:rsidR="00371E08" w:rsidRDefault="00D05C28" w:rsidP="00D05C28">
          <w:pPr>
            <w:pStyle w:val="D18CA05F4037455599BE3CB5BBDA7F30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5A188A3CA34F80B54C5AE1D9A03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B9205-6F4D-48A6-B68E-15A408312815}"/>
      </w:docPartPr>
      <w:docPartBody>
        <w:p w:rsidR="00371E08" w:rsidRDefault="00D05C28" w:rsidP="00D05C28">
          <w:pPr>
            <w:pStyle w:val="055A188A3CA34F80B54C5AE1D9A03125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42BE92C934DFB909211C1FDDB7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AC398-1F5F-49CD-88E4-36F3A76C4400}"/>
      </w:docPartPr>
      <w:docPartBody>
        <w:p w:rsidR="00371E08" w:rsidRDefault="00D05C28" w:rsidP="00D05C28">
          <w:pPr>
            <w:pStyle w:val="24A42BE92C934DFB909211C1FDDB72AB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03DC4C992C42D59209AB5AF4A65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747F2-77A5-4225-B275-EA0093069DA8}"/>
      </w:docPartPr>
      <w:docPartBody>
        <w:p w:rsidR="00371E08" w:rsidRDefault="00D05C28" w:rsidP="00D05C28">
          <w:pPr>
            <w:pStyle w:val="5703DC4C992C42D59209AB5AF4A65116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3D4597AB4D4E4CA8CB8B9EE263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D054D-43E8-4F9C-BE98-BF1F6C9A71E2}"/>
      </w:docPartPr>
      <w:docPartBody>
        <w:p w:rsidR="00371E08" w:rsidRDefault="00D05C28" w:rsidP="00D05C28">
          <w:pPr>
            <w:pStyle w:val="4E3D4597AB4D4E4CA8CB8B9EE2630FDF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D3E3929E744963A5310A05ACFC8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B0324-554E-4237-94EE-76EBB7CD825C}"/>
      </w:docPartPr>
      <w:docPartBody>
        <w:p w:rsidR="00371E08" w:rsidRDefault="00D05C28" w:rsidP="00D05C28">
          <w:pPr>
            <w:pStyle w:val="D3D3E3929E744963A5310A05ACFC8DAD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6FDC37F3FB4E22B0F1504AE124E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DC9B9-B815-4F49-B880-0DF684789193}"/>
      </w:docPartPr>
      <w:docPartBody>
        <w:p w:rsidR="00371E08" w:rsidRDefault="00D05C28" w:rsidP="00D05C28">
          <w:pPr>
            <w:pStyle w:val="916FDC37F3FB4E22B0F1504AE124E374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8DFFD4FE86401EB1E96C9E5671F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7F768-0F1F-4AF3-8F9C-113EE2586FB9}"/>
      </w:docPartPr>
      <w:docPartBody>
        <w:p w:rsidR="00371E08" w:rsidRDefault="00D05C28" w:rsidP="00D05C28">
          <w:pPr>
            <w:pStyle w:val="748DFFD4FE86401EB1E96C9E5671FA72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6BAF0FEC604CC2A27920744D2FF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4E217-AE02-41BB-B31A-7D579AB69B77}"/>
      </w:docPartPr>
      <w:docPartBody>
        <w:p w:rsidR="00371E08" w:rsidRDefault="00D05C28" w:rsidP="00D05C28">
          <w:pPr>
            <w:pStyle w:val="396BAF0FEC604CC2A27920744D2FF8D2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5BF37CA12C45549C315E00F768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D166C-2BE7-4DD5-9602-01681596926B}"/>
      </w:docPartPr>
      <w:docPartBody>
        <w:p w:rsidR="00371E08" w:rsidRDefault="00371E08" w:rsidP="00371E08">
          <w:pPr>
            <w:pStyle w:val="0C5BF37CA12C45549C315E00F7687FF9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887324E1D04FE5896D973AE178B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2A08-63CC-4F1C-BF30-48202562596D}"/>
      </w:docPartPr>
      <w:docPartBody>
        <w:p w:rsidR="00371E08" w:rsidRDefault="00371E08" w:rsidP="00371E08">
          <w:pPr>
            <w:pStyle w:val="70887324E1D04FE5896D973AE178B11F"/>
          </w:pPr>
          <w:r w:rsidRPr="0067705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28"/>
    <w:rsid w:val="00371E08"/>
    <w:rsid w:val="00D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1E08"/>
    <w:rPr>
      <w:color w:val="808080"/>
    </w:rPr>
  </w:style>
  <w:style w:type="paragraph" w:customStyle="1" w:styleId="814CD87365644F3097011085D6F8801D">
    <w:name w:val="814CD87365644F3097011085D6F8801D"/>
    <w:rsid w:val="00D05C28"/>
  </w:style>
  <w:style w:type="paragraph" w:customStyle="1" w:styleId="18CE54B5B81E446CA84548B0BF616C3A">
    <w:name w:val="18CE54B5B81E446CA84548B0BF616C3A"/>
    <w:rsid w:val="00D05C28"/>
  </w:style>
  <w:style w:type="paragraph" w:customStyle="1" w:styleId="6CA56818878F4F3FB9DB48D3247A55A3">
    <w:name w:val="6CA56818878F4F3FB9DB48D3247A55A3"/>
    <w:rsid w:val="00D05C28"/>
  </w:style>
  <w:style w:type="paragraph" w:customStyle="1" w:styleId="3B5420553C414BF4AD70C9FE127CA2A1">
    <w:name w:val="3B5420553C414BF4AD70C9FE127CA2A1"/>
    <w:rsid w:val="00D05C28"/>
  </w:style>
  <w:style w:type="paragraph" w:customStyle="1" w:styleId="5A25DCA93B4C42EFAFD63995C6B63FCB">
    <w:name w:val="5A25DCA93B4C42EFAFD63995C6B63FCB"/>
    <w:rsid w:val="00D05C28"/>
  </w:style>
  <w:style w:type="paragraph" w:customStyle="1" w:styleId="D98D28EAD17C401294E0549E83E997D8">
    <w:name w:val="D98D28EAD17C401294E0549E83E997D8"/>
    <w:rsid w:val="00D05C28"/>
  </w:style>
  <w:style w:type="paragraph" w:customStyle="1" w:styleId="8852BBE9C26441C0967818568EE8E576">
    <w:name w:val="8852BBE9C26441C0967818568EE8E576"/>
    <w:rsid w:val="00D05C28"/>
  </w:style>
  <w:style w:type="paragraph" w:customStyle="1" w:styleId="D18CA05F4037455599BE3CB5BBDA7F30">
    <w:name w:val="D18CA05F4037455599BE3CB5BBDA7F30"/>
    <w:rsid w:val="00D05C28"/>
  </w:style>
  <w:style w:type="paragraph" w:customStyle="1" w:styleId="7D2296A37EE94483B54EB5A0A32E2088">
    <w:name w:val="7D2296A37EE94483B54EB5A0A32E2088"/>
    <w:rsid w:val="00D05C28"/>
  </w:style>
  <w:style w:type="paragraph" w:customStyle="1" w:styleId="963522617DC849DBA63F50D92829BA20">
    <w:name w:val="963522617DC849DBA63F50D92829BA20"/>
    <w:rsid w:val="00D05C28"/>
  </w:style>
  <w:style w:type="paragraph" w:customStyle="1" w:styleId="055A188A3CA34F80B54C5AE1D9A03125">
    <w:name w:val="055A188A3CA34F80B54C5AE1D9A03125"/>
    <w:rsid w:val="00D05C28"/>
  </w:style>
  <w:style w:type="paragraph" w:customStyle="1" w:styleId="24A42BE92C934DFB909211C1FDDB72AB">
    <w:name w:val="24A42BE92C934DFB909211C1FDDB72AB"/>
    <w:rsid w:val="00D05C28"/>
  </w:style>
  <w:style w:type="paragraph" w:customStyle="1" w:styleId="5703DC4C992C42D59209AB5AF4A65116">
    <w:name w:val="5703DC4C992C42D59209AB5AF4A65116"/>
    <w:rsid w:val="00D05C28"/>
  </w:style>
  <w:style w:type="paragraph" w:customStyle="1" w:styleId="4E3D4597AB4D4E4CA8CB8B9EE2630FDF">
    <w:name w:val="4E3D4597AB4D4E4CA8CB8B9EE2630FDF"/>
    <w:rsid w:val="00D05C28"/>
  </w:style>
  <w:style w:type="paragraph" w:customStyle="1" w:styleId="D3D3E3929E744963A5310A05ACFC8DAD">
    <w:name w:val="D3D3E3929E744963A5310A05ACFC8DAD"/>
    <w:rsid w:val="00D05C28"/>
  </w:style>
  <w:style w:type="paragraph" w:customStyle="1" w:styleId="916FDC37F3FB4E22B0F1504AE124E374">
    <w:name w:val="916FDC37F3FB4E22B0F1504AE124E374"/>
    <w:rsid w:val="00D05C28"/>
  </w:style>
  <w:style w:type="paragraph" w:customStyle="1" w:styleId="748DFFD4FE86401EB1E96C9E5671FA72">
    <w:name w:val="748DFFD4FE86401EB1E96C9E5671FA72"/>
    <w:rsid w:val="00D05C28"/>
  </w:style>
  <w:style w:type="paragraph" w:customStyle="1" w:styleId="396BAF0FEC604CC2A27920744D2FF8D2">
    <w:name w:val="396BAF0FEC604CC2A27920744D2FF8D2"/>
    <w:rsid w:val="00D05C28"/>
  </w:style>
  <w:style w:type="paragraph" w:customStyle="1" w:styleId="340294B34AAB45B1B9519CF09E635B09">
    <w:name w:val="340294B34AAB45B1B9519CF09E635B09"/>
    <w:rsid w:val="00371E08"/>
  </w:style>
  <w:style w:type="paragraph" w:customStyle="1" w:styleId="0BFBAE23C2C74AFFBF88D26DE2B98B92">
    <w:name w:val="0BFBAE23C2C74AFFBF88D26DE2B98B92"/>
    <w:rsid w:val="00371E08"/>
  </w:style>
  <w:style w:type="paragraph" w:customStyle="1" w:styleId="0C5BF37CA12C45549C315E00F7687FF9">
    <w:name w:val="0C5BF37CA12C45549C315E00F7687FF9"/>
    <w:rsid w:val="00371E08"/>
  </w:style>
  <w:style w:type="paragraph" w:customStyle="1" w:styleId="70887324E1D04FE5896D973AE178B11F">
    <w:name w:val="70887324E1D04FE5896D973AE178B11F"/>
    <w:rsid w:val="00371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B8D1-C416-41A8-9E2B-84291367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BAEF01D9.dotm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Hostettler, Sarah</dc:creator>
  <cp:keywords/>
  <dc:description/>
  <cp:lastModifiedBy>Hostettler, Sarah</cp:lastModifiedBy>
  <cp:revision>27</cp:revision>
  <dcterms:created xsi:type="dcterms:W3CDTF">2016-01-19T09:15:00Z</dcterms:created>
  <dcterms:modified xsi:type="dcterms:W3CDTF">2016-02-08T12:46:00Z</dcterms:modified>
</cp:coreProperties>
</file>